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18" w:rsidRDefault="00FC7DF5">
      <w:bookmarkStart w:id="0" w:name="_GoBack"/>
      <w:bookmarkEnd w:id="0"/>
      <w:r>
        <w:rPr>
          <w:noProof/>
        </w:rPr>
        <w:drawing>
          <wp:anchor distT="0" distB="0" distL="114300" distR="114300" simplePos="0" relativeHeight="251678209" behindDoc="0" locked="0" layoutInCell="1" allowOverlap="1" wp14:anchorId="1AB63339" wp14:editId="5AD7C4E2">
            <wp:simplePos x="0" y="0"/>
            <wp:positionH relativeFrom="page">
              <wp:posOffset>7057390</wp:posOffset>
            </wp:positionH>
            <wp:positionV relativeFrom="page">
              <wp:posOffset>9017000</wp:posOffset>
            </wp:positionV>
            <wp:extent cx="660400" cy="660400"/>
            <wp:effectExtent l="0" t="0" r="0" b="0"/>
            <wp:wrapNone/>
            <wp:docPr id="31" name="Picture 3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185" behindDoc="0" locked="0" layoutInCell="1" allowOverlap="1" wp14:anchorId="43A93056" wp14:editId="4CB018DA">
                <wp:simplePos x="0" y="0"/>
                <wp:positionH relativeFrom="page">
                  <wp:posOffset>116840</wp:posOffset>
                </wp:positionH>
                <wp:positionV relativeFrom="page">
                  <wp:posOffset>9022080</wp:posOffset>
                </wp:positionV>
                <wp:extent cx="7083425" cy="914400"/>
                <wp:effectExtent l="0" t="0" r="0" b="0"/>
                <wp:wrapThrough wrapText="bothSides">
                  <wp:wrapPolygon edited="0">
                    <wp:start x="77" y="0"/>
                    <wp:lineTo x="77" y="21000"/>
                    <wp:lineTo x="21455" y="21000"/>
                    <wp:lineTo x="21455" y="0"/>
                    <wp:lineTo x="77" y="0"/>
                  </wp:wrapPolygon>
                </wp:wrapThrough>
                <wp:docPr id="15" name="Text Box 15"/>
                <wp:cNvGraphicFramePr/>
                <a:graphic xmlns:a="http://schemas.openxmlformats.org/drawingml/2006/main">
                  <a:graphicData uri="http://schemas.microsoft.com/office/word/2010/wordprocessingShape">
                    <wps:wsp>
                      <wps:cNvSpPr txBox="1"/>
                      <wps:spPr>
                        <a:xfrm>
                          <a:off x="0" y="0"/>
                          <a:ext cx="708342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A1651" w:rsidRPr="009A1651" w:rsidRDefault="009A1651">
                            <w:pPr>
                              <w:rPr>
                                <w:sz w:val="72"/>
                                <w:szCs w:val="72"/>
                              </w:rPr>
                            </w:pPr>
                            <w:proofErr w:type="gramStart"/>
                            <w:r w:rsidRPr="009A1651">
                              <w:rPr>
                                <w:sz w:val="72"/>
                                <w:szCs w:val="72"/>
                              </w:rPr>
                              <w:t>nunezwatersaversgr12.weebly.com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9.2pt;margin-top:710.4pt;width:557.75pt;height:1in;z-index:25167718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" mv:complextextbox="1" filled="f" stroked="f">
                <v:textbox>
                  <w:txbxContent>
                    <w:p w:rsidR="009A1651" w:rsidRPr="009A1651" w:rsidRDefault="009A1651">
                      <w:pPr>
                        <w:rPr>
                          <w:sz w:val="72"/>
                          <w:szCs w:val="72"/>
                        </w:rPr>
                      </w:pPr>
                      <w:proofErr w:type="gramStart"/>
                      <w:r w:rsidRPr="009A1651">
                        <w:rPr>
                          <w:sz w:val="72"/>
                          <w:szCs w:val="72"/>
                        </w:rPr>
                        <w:t>nunezwatersaversgr12.weebly.com</w:t>
                      </w:r>
                      <w:proofErr w:type="gramEnd"/>
                    </w:p>
                  </w:txbxContent>
                </v:textbox>
                <w10:wrap type="through" anchorx="page" anchory="page"/>
              </v:shape>
            </w:pict>
          </mc:Fallback>
        </mc:AlternateContent>
      </w:r>
      <w:r w:rsidR="00577264">
        <w:rPr>
          <w:noProof/>
        </w:rPr>
        <mc:AlternateContent>
          <mc:Choice Requires="wps">
            <w:drawing>
              <wp:anchor distT="0" distB="0" distL="114300" distR="114300" simplePos="0" relativeHeight="251676161" behindDoc="0" locked="0" layoutInCell="1" allowOverlap="1" wp14:anchorId="4C1DC3DF" wp14:editId="2CF015DC">
                <wp:simplePos x="0" y="0"/>
                <wp:positionH relativeFrom="page">
                  <wp:posOffset>476885</wp:posOffset>
                </wp:positionH>
                <wp:positionV relativeFrom="page">
                  <wp:posOffset>7872095</wp:posOffset>
                </wp:positionV>
                <wp:extent cx="7223760" cy="914400"/>
                <wp:effectExtent l="0" t="0" r="0" b="0"/>
                <wp:wrapThrough wrapText="bothSides">
                  <wp:wrapPolygon edited="0">
                    <wp:start x="76" y="0"/>
                    <wp:lineTo x="76" y="21000"/>
                    <wp:lineTo x="21418" y="21000"/>
                    <wp:lineTo x="21418" y="0"/>
                    <wp:lineTo x="76" y="0"/>
                  </wp:wrapPolygon>
                </wp:wrapThrough>
                <wp:docPr id="81" name="Text Box 81"/>
                <wp:cNvGraphicFramePr/>
                <a:graphic xmlns:a="http://schemas.openxmlformats.org/drawingml/2006/main">
                  <a:graphicData uri="http://schemas.microsoft.com/office/word/2010/wordprocessingShape">
                    <wps:wsp>
                      <wps:cNvSpPr txBox="1"/>
                      <wps:spPr>
                        <a:xfrm>
                          <a:off x="0" y="0"/>
                          <a:ext cx="7223760"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77264" w:rsidRPr="00F1075E" w:rsidRDefault="00F1075E">
                            <w:pPr>
                              <w:rPr>
                                <w:color w:val="2310C7"/>
                                <w:sz w:val="52"/>
                                <w:szCs w:val="52"/>
                              </w:rPr>
                            </w:pPr>
                            <w:r w:rsidRPr="00F1075E">
                              <w:rPr>
                                <w:color w:val="2310C7"/>
                                <w:sz w:val="52"/>
                                <w:szCs w:val="52"/>
                              </w:rPr>
                              <w:t>Visit our website to learn how you can help conserve water and how bad pollution really 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27" type="#_x0000_t202" style="position:absolute;margin-left:37.55pt;margin-top:619.85pt;width:568.8pt;height:1in;z-index:25167616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" mv:complextextbox="1" filled="f" stroked="f">
                <v:textbox>
                  <w:txbxContent>
                    <w:p w:rsidR="00577264" w:rsidRPr="00F1075E" w:rsidRDefault="00F1075E">
                      <w:pPr>
                        <w:rPr>
                          <w:color w:val="2310C7"/>
                          <w:sz w:val="52"/>
                          <w:szCs w:val="52"/>
                        </w:rPr>
                      </w:pPr>
                      <w:r w:rsidRPr="00F1075E">
                        <w:rPr>
                          <w:color w:val="2310C7"/>
                          <w:sz w:val="52"/>
                          <w:szCs w:val="52"/>
                        </w:rPr>
                        <w:t>Visit our website to learn how you can help conserve water and how bad pollution really is!</w:t>
                      </w:r>
                    </w:p>
                  </w:txbxContent>
                </v:textbox>
                <w10:wrap type="through" anchorx="page" anchory="page"/>
              </v:shape>
            </w:pict>
          </mc:Fallback>
        </mc:AlternateContent>
      </w:r>
      <w:r w:rsidR="00820A18">
        <w:rPr>
          <w:noProof/>
        </w:rPr>
        <w:drawing>
          <wp:anchor distT="0" distB="0" distL="114300" distR="114300" simplePos="0" relativeHeight="251674113" behindDoc="0" locked="0" layoutInCell="1" allowOverlap="1" wp14:anchorId="11835637" wp14:editId="768F45C8">
            <wp:simplePos x="0" y="0"/>
            <wp:positionH relativeFrom="page">
              <wp:posOffset>3886200</wp:posOffset>
            </wp:positionH>
            <wp:positionV relativeFrom="page">
              <wp:posOffset>274320</wp:posOffset>
            </wp:positionV>
            <wp:extent cx="3611880" cy="3592830"/>
            <wp:effectExtent l="0" t="0" r="0" b="0"/>
            <wp:wrapThrough wrapText="bothSides">
              <wp:wrapPolygon edited="0">
                <wp:start x="0" y="0"/>
                <wp:lineTo x="0" y="21379"/>
                <wp:lineTo x="21418" y="21379"/>
                <wp:lineTo x="21418" y="0"/>
                <wp:lineTo x="0" y="0"/>
              </wp:wrapPolygon>
            </wp:wrapThrough>
            <wp:docPr id="74" name="Picture 74" descr="Macintosh HD:Users:892681669:Desktop:save-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cintosh HD:Users:892681669:Desktop:save-wa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359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A18">
        <w:rPr>
          <w:noProof/>
        </w:rPr>
        <w:drawing>
          <wp:anchor distT="0" distB="0" distL="114300" distR="114300" simplePos="0" relativeHeight="251673089" behindDoc="0" locked="0" layoutInCell="1" allowOverlap="1" wp14:anchorId="717506A2" wp14:editId="318C7428">
            <wp:simplePos x="0" y="0"/>
            <wp:positionH relativeFrom="page">
              <wp:posOffset>299720</wp:posOffset>
            </wp:positionH>
            <wp:positionV relativeFrom="page">
              <wp:posOffset>274320</wp:posOffset>
            </wp:positionV>
            <wp:extent cx="3587115" cy="3593365"/>
            <wp:effectExtent l="0" t="0" r="0" b="0"/>
            <wp:wrapThrough wrapText="bothSides">
              <wp:wrapPolygon edited="0">
                <wp:start x="0" y="0"/>
                <wp:lineTo x="0" y="21379"/>
                <wp:lineTo x="21413" y="21379"/>
                <wp:lineTo x="21413" y="0"/>
                <wp:lineTo x="0" y="0"/>
              </wp:wrapPolygon>
            </wp:wrapThrough>
            <wp:docPr id="73" name="Picture 73" descr="Macintosh HD:Users:892681669:Desktop:5-27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cintosh HD:Users:892681669:Desktop:5-272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115" cy="359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A18">
        <w:rPr>
          <w:noProof/>
        </w:rPr>
        <mc:AlternateContent>
          <mc:Choice Requires="wps">
            <w:drawing>
              <wp:anchor distT="0" distB="0" distL="114300" distR="114300" simplePos="0" relativeHeight="251653632" behindDoc="0" locked="0" layoutInCell="1" allowOverlap="1" wp14:anchorId="7450ED62" wp14:editId="5FAFB40C">
                <wp:simplePos x="0" y="0"/>
                <wp:positionH relativeFrom="page">
                  <wp:posOffset>255587</wp:posOffset>
                </wp:positionH>
                <wp:positionV relativeFrom="page">
                  <wp:posOffset>4838700</wp:posOffset>
                </wp:positionV>
                <wp:extent cx="7376795" cy="736600"/>
                <wp:effectExtent l="0" t="0" r="0" b="0"/>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79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577264" w:rsidRPr="00820A18" w:rsidRDefault="00577264" w:rsidP="00820A18">
                            <w:pPr>
                              <w:pStyle w:val="Heading1"/>
                              <w:rPr>
                                <w:b w:val="0"/>
                                <w:szCs w:val="36"/>
                              </w:rPr>
                            </w:pPr>
                            <w:r w:rsidRPr="00820A18">
                              <w:rPr>
                                <w:b w:val="0"/>
                              </w:rPr>
                              <w:t xml:space="preserve">When most people think of water, they think of oceans with tons of water in them. But the truth is that only a small percentage of our water is drinkable! Although 75% of the </w:t>
                            </w:r>
                            <w:r>
                              <w:rPr>
                                <w:b w:val="0"/>
                              </w:rPr>
                              <w:t>Earth is water, only 3% is</w:t>
                            </w:r>
                            <w:r>
                              <w:rPr>
                                <w:b w:val="0"/>
                                <w:sz w:val="28"/>
                                <w:szCs w:val="28"/>
                              </w:rPr>
                              <w:t xml:space="preserve"> </w:t>
                            </w:r>
                            <w:r>
                              <w:rPr>
                                <w:b w:val="0"/>
                                <w:szCs w:val="36"/>
                              </w:rPr>
                              <w:t>clean.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20.1pt;margin-top:381pt;width:580.85pt;height:5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" filled="f" stroked="f">
                <v:textbox inset=",0,,0">
                  <w:txbxContent>
                    <w:p w:rsidR="00577264" w:rsidRPr="00820A18" w:rsidRDefault="00577264" w:rsidP="00820A18">
                      <w:pPr>
                        <w:pStyle w:val="Heading1"/>
                        <w:rPr>
                          <w:b w:val="0"/>
                          <w:szCs w:val="36"/>
                        </w:rPr>
                      </w:pPr>
                      <w:r w:rsidRPr="00820A18">
                        <w:rPr>
                          <w:b w:val="0"/>
                        </w:rPr>
                        <w:t xml:space="preserve">When most people think of water, they think of oceans with tons of water in them. But the truth is that only a small percentage of our water is drinkable! Although 75% of the </w:t>
                      </w:r>
                      <w:r>
                        <w:rPr>
                          <w:b w:val="0"/>
                        </w:rPr>
                        <w:t>Earth is water, only 3% is</w:t>
                      </w:r>
                      <w:r>
                        <w:rPr>
                          <w:b w:val="0"/>
                          <w:sz w:val="28"/>
                          <w:szCs w:val="28"/>
                        </w:rPr>
                        <w:t xml:space="preserve"> </w:t>
                      </w:r>
                      <w:r>
                        <w:rPr>
                          <w:b w:val="0"/>
                          <w:szCs w:val="36"/>
                        </w:rPr>
                        <w:t>clean.</w:t>
                      </w:r>
                    </w:p>
                  </w:txbxContent>
                </v:textbox>
                <w10:wrap anchorx="page" anchory="page"/>
              </v:shape>
            </w:pict>
          </mc:Fallback>
        </mc:AlternateContent>
      </w:r>
      <w:r w:rsidR="00820A18">
        <w:rPr>
          <w:noProof/>
        </w:rPr>
        <mc:AlternateContent>
          <mc:Choice Requires="wps">
            <w:drawing>
              <wp:anchor distT="0" distB="0" distL="114300" distR="114300" simplePos="0" relativeHeight="251654656" behindDoc="0" locked="0" layoutInCell="1" allowOverlap="1" wp14:anchorId="729B1C7A" wp14:editId="43A078A5">
                <wp:simplePos x="0" y="0"/>
                <wp:positionH relativeFrom="page">
                  <wp:posOffset>320040</wp:posOffset>
                </wp:positionH>
                <wp:positionV relativeFrom="page">
                  <wp:posOffset>5506720</wp:posOffset>
                </wp:positionV>
                <wp:extent cx="7152005" cy="2385695"/>
                <wp:effectExtent l="0" t="0" r="0" b="1905"/>
                <wp:wrapTight wrapText="bothSides">
                  <wp:wrapPolygon edited="0">
                    <wp:start x="77" y="0"/>
                    <wp:lineTo x="77" y="21387"/>
                    <wp:lineTo x="21402" y="21387"/>
                    <wp:lineTo x="21402" y="0"/>
                    <wp:lineTo x="77" y="0"/>
                  </wp:wrapPolygon>
                </wp:wrapTight>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238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577264" w:rsidRPr="00820A18" w:rsidRDefault="00577264" w:rsidP="00820A18">
                            <w:pPr>
                              <w:pStyle w:val="Heading2"/>
                              <w:rPr>
                                <w:sz w:val="36"/>
                                <w:szCs w:val="36"/>
                              </w:rPr>
                            </w:pPr>
                            <w:r>
                              <w:rPr>
                                <w:sz w:val="36"/>
                                <w:szCs w:val="36"/>
                              </w:rPr>
                              <w:t xml:space="preserve">With our growing population, we are polluting more and more of our small water supply and drinking and wasting so much that there won’t be enough to go around. People who live in places like India and Africa have to drink water that we polluted because they don’t have a good cleaning system. 1,600 people die in India </w:t>
                            </w:r>
                            <w:r>
                              <w:rPr>
                                <w:i/>
                                <w:sz w:val="36"/>
                                <w:szCs w:val="36"/>
                              </w:rPr>
                              <w:t>per day</w:t>
                            </w:r>
                            <w:r>
                              <w:rPr>
                                <w:sz w:val="36"/>
                                <w:szCs w:val="36"/>
                              </w:rPr>
                              <w:t xml:space="preserve"> because they have to drink our pollution.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25.2pt;margin-top:433.6pt;width:563.15pt;height:187.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" mv:complextextbox="1" filled="f" stroked="f">
                <v:textbox inset=",0,,0">
                  <w:txbxContent>
                    <w:p w:rsidR="00577264" w:rsidRPr="00820A18" w:rsidRDefault="00577264" w:rsidP="00820A18">
                      <w:pPr>
                        <w:pStyle w:val="Heading2"/>
                        <w:rPr>
                          <w:sz w:val="36"/>
                          <w:szCs w:val="36"/>
                        </w:rPr>
                      </w:pPr>
                      <w:r>
                        <w:rPr>
                          <w:sz w:val="36"/>
                          <w:szCs w:val="36"/>
                        </w:rPr>
                        <w:t xml:space="preserve">With our growing population, we are polluting more and more of our small water supply and drinking and wasting so much that there won’t be enough to go around. People who live in places like India and Africa have to drink water that we polluted because they don’t have a good cleaning system. 1,600 people die in India </w:t>
                      </w:r>
                      <w:r>
                        <w:rPr>
                          <w:i/>
                          <w:sz w:val="36"/>
                          <w:szCs w:val="36"/>
                        </w:rPr>
                        <w:t>per day</w:t>
                      </w:r>
                      <w:r>
                        <w:rPr>
                          <w:sz w:val="36"/>
                          <w:szCs w:val="36"/>
                        </w:rPr>
                        <w:t xml:space="preserve"> because they have to drink our pollution. </w:t>
                      </w:r>
                    </w:p>
                  </w:txbxContent>
                </v:textbox>
                <w10:wrap type="tight" anchorx="page" anchory="page"/>
              </v:shape>
            </w:pict>
          </mc:Fallback>
        </mc:AlternateContent>
      </w:r>
      <w:r w:rsidR="00820A18">
        <w:rPr>
          <w:noProof/>
        </w:rPr>
        <mc:AlternateContent>
          <mc:Choice Requires="wps">
            <w:drawing>
              <wp:anchor distT="0" distB="0" distL="114300" distR="114300" simplePos="0" relativeHeight="251672065" behindDoc="0" locked="0" layoutInCell="1" allowOverlap="1" wp14:anchorId="7E412363" wp14:editId="23F777D1">
                <wp:simplePos x="0" y="0"/>
                <wp:positionH relativeFrom="page">
                  <wp:posOffset>2324100</wp:posOffset>
                </wp:positionH>
                <wp:positionV relativeFrom="page">
                  <wp:posOffset>4130040</wp:posOffset>
                </wp:positionV>
                <wp:extent cx="3348990" cy="914400"/>
                <wp:effectExtent l="0" t="0" r="0" b="0"/>
                <wp:wrapThrough wrapText="bothSides">
                  <wp:wrapPolygon edited="0">
                    <wp:start x="164" y="0"/>
                    <wp:lineTo x="164" y="21000"/>
                    <wp:lineTo x="21297" y="21000"/>
                    <wp:lineTo x="21297" y="0"/>
                    <wp:lineTo x="164" y="0"/>
                  </wp:wrapPolygon>
                </wp:wrapThrough>
                <wp:docPr id="72" name="Text Box 72"/>
                <wp:cNvGraphicFramePr/>
                <a:graphic xmlns:a="http://schemas.openxmlformats.org/drawingml/2006/main">
                  <a:graphicData uri="http://schemas.microsoft.com/office/word/2010/wordprocessingShape">
                    <wps:wsp>
                      <wps:cNvSpPr txBox="1"/>
                      <wps:spPr>
                        <a:xfrm>
                          <a:off x="0" y="0"/>
                          <a:ext cx="3348990"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77264" w:rsidRPr="00820A18" w:rsidRDefault="00577264">
                            <w:pPr>
                              <w:rPr>
                                <w:sz w:val="96"/>
                                <w:szCs w:val="96"/>
                              </w:rPr>
                            </w:pPr>
                            <w:r>
                              <w:rPr>
                                <w:sz w:val="96"/>
                                <w:szCs w:val="96"/>
                              </w:rPr>
                              <w:t>Save Water!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030" type="#_x0000_t202" style="position:absolute;margin-left:183pt;margin-top:325.2pt;width:263.7pt;height:1in;z-index:251672065;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" mv:complextextbox="1" filled="f" stroked="f">
                <v:textbox>
                  <w:txbxContent>
                    <w:p w:rsidR="00577264" w:rsidRPr="00820A18" w:rsidRDefault="00577264">
                      <w:pPr>
                        <w:rPr>
                          <w:sz w:val="96"/>
                          <w:szCs w:val="96"/>
                        </w:rPr>
                      </w:pPr>
                      <w:r>
                        <w:rPr>
                          <w:sz w:val="96"/>
                          <w:szCs w:val="96"/>
                        </w:rPr>
                        <w:t>Save Water!</w:t>
                      </w:r>
                    </w:p>
                  </w:txbxContent>
                </v:textbox>
                <w10:wrap type="through" anchorx="page" anchory="page"/>
              </v:shape>
            </w:pict>
          </mc:Fallback>
        </mc:AlternateContent>
      </w:r>
    </w:p>
    <w:sectPr w:rsidR="00820A18" w:rsidSect="00820A18">
      <w:headerReference w:type="default" r:id="rId11"/>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37" w:rsidRDefault="00680937">
      <w:r>
        <w:separator/>
      </w:r>
    </w:p>
  </w:endnote>
  <w:endnote w:type="continuationSeparator" w:id="0">
    <w:p w:rsidR="00680937" w:rsidRDefault="0068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ＭＳ Ｐ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37" w:rsidRDefault="00680937">
      <w:r>
        <w:separator/>
      </w:r>
    </w:p>
  </w:footnote>
  <w:footnote w:type="continuationSeparator" w:id="0">
    <w:p w:rsidR="00680937" w:rsidRDefault="00680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64" w:rsidRDefault="00577264">
    <w:pPr>
      <w:pStyle w:val="Header"/>
    </w:pPr>
    <w:r>
      <w:rPr>
        <w:noProof/>
      </w:rPr>
      <mc:AlternateContent>
        <mc:Choice Requires="wps">
          <w:drawing>
            <wp:anchor distT="0" distB="0" distL="114300" distR="114300" simplePos="0" relativeHeight="251674625" behindDoc="0" locked="0" layoutInCell="0" allowOverlap="1" wp14:anchorId="1A69AD97" wp14:editId="63353725">
              <wp:simplePos x="0" y="0"/>
              <wp:positionH relativeFrom="page">
                <wp:posOffset>274320</wp:posOffset>
              </wp:positionH>
              <wp:positionV relativeFrom="page">
                <wp:posOffset>3840480</wp:posOffset>
              </wp:positionV>
              <wp:extent cx="7223760" cy="4104640"/>
              <wp:effectExtent l="0" t="5080" r="0" b="5080"/>
              <wp:wrapTight wrapText="bothSides">
                <wp:wrapPolygon edited="0">
                  <wp:start x="-28" y="0"/>
                  <wp:lineTo x="-28" y="20999"/>
                  <wp:lineTo x="21600" y="20999"/>
                  <wp:lineTo x="21600" y="0"/>
                  <wp:lineTo x="-28" y="0"/>
                </wp:wrapPolygon>
              </wp:wrapTight>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104640"/>
                      </a:xfrm>
                      <a:prstGeom prst="rect">
                        <a:avLst/>
                      </a:prstGeom>
                      <a:gradFill rotWithShape="1">
                        <a:gsLst>
                          <a:gs pos="0">
                            <a:schemeClr val="tx1">
                              <a:lumMod val="100000"/>
                              <a:lumOff val="0"/>
                              <a:gamma/>
                              <a:tint val="72549"/>
                              <a:invGamma/>
                            </a:schemeClr>
                          </a:gs>
                          <a:gs pos="100000">
                            <a:schemeClr val="tx1">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6pt;margin-top:302.4pt;width:568.8pt;height:323.2pt;z-index:2516746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" o:allowincell="f" fillcolor="#484848 [2333]" stroked="f">
              <v:fill color2="black [3213]" rotate="t" focus="100%" type="gradient"/>
              <w10:wrap type="tight" anchorx="page" anchory="page"/>
            </v:rect>
          </w:pict>
        </mc:Fallback>
      </mc:AlternateContent>
    </w:r>
    <w:r>
      <w:rPr>
        <w:noProof/>
      </w:rPr>
      <mc:AlternateContent>
        <mc:Choice Requires="wpg">
          <w:drawing>
            <wp:anchor distT="0" distB="0" distL="114300" distR="114300" simplePos="0" relativeHeight="251674624" behindDoc="0" locked="0" layoutInCell="1" allowOverlap="1" wp14:anchorId="0B91769D" wp14:editId="66801549">
              <wp:simplePos x="0" y="0"/>
              <wp:positionH relativeFrom="page">
                <wp:posOffset>274320</wp:posOffset>
              </wp:positionH>
              <wp:positionV relativeFrom="page">
                <wp:posOffset>7589520</wp:posOffset>
              </wp:positionV>
              <wp:extent cx="7223760" cy="2194560"/>
              <wp:effectExtent l="0" t="0" r="0" b="7620"/>
              <wp:wrapTight wrapText="bothSides">
                <wp:wrapPolygon edited="0">
                  <wp:start x="-28" y="0"/>
                  <wp:lineTo x="-28" y="21506"/>
                  <wp:lineTo x="21600" y="21506"/>
                  <wp:lineTo x="21600" y="0"/>
                  <wp:lineTo x="-28" y="0"/>
                </wp:wrapPolygon>
              </wp:wrapTight>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194560"/>
                        <a:chOff x="432" y="11952"/>
                        <a:chExt cx="11376" cy="3456"/>
                      </a:xfrm>
                    </wpg:grpSpPr>
                    <wps:wsp>
                      <wps:cNvPr id="2" name="Rectangle 1"/>
                      <wps:cNvSpPr>
                        <a:spLocks noChangeArrowheads="1"/>
                      </wps:cNvSpPr>
                      <wps:spPr bwMode="auto">
                        <a:xfrm>
                          <a:off x="432" y="11952"/>
                          <a:ext cx="11376" cy="3456"/>
                        </a:xfrm>
                        <a:prstGeom prst="rect">
                          <a:avLst/>
                        </a:prstGeom>
                        <a:solidFill>
                          <a:schemeClr val="tx1">
                            <a:lumMod val="65000"/>
                            <a:lumOff val="35000"/>
                          </a:scheme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3" name="Line 3"/>
                      <wps:cNvCnPr/>
                      <wps:spPr bwMode="auto">
                        <a:xfrm>
                          <a:off x="1521" y="12528"/>
                          <a:ext cx="0" cy="2880"/>
                        </a:xfrm>
                        <a:prstGeom prst="line">
                          <a:avLst/>
                        </a:prstGeom>
                        <a:noFill/>
                        <a:ln w="63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668" y="12528"/>
                          <a:ext cx="0" cy="2880"/>
                        </a:xfrm>
                        <a:prstGeom prst="line">
                          <a:avLst/>
                        </a:prstGeom>
                        <a:noFill/>
                        <a:ln w="63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3816" y="12528"/>
                          <a:ext cx="0" cy="2880"/>
                        </a:xfrm>
                        <a:prstGeom prst="line">
                          <a:avLst/>
                        </a:prstGeom>
                        <a:noFill/>
                        <a:ln w="63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7258" y="12528"/>
                          <a:ext cx="0" cy="2880"/>
                        </a:xfrm>
                        <a:prstGeom prst="line">
                          <a:avLst/>
                        </a:prstGeom>
                        <a:noFill/>
                        <a:ln w="63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9553" y="12528"/>
                          <a:ext cx="0" cy="2880"/>
                        </a:xfrm>
                        <a:prstGeom prst="line">
                          <a:avLst/>
                        </a:prstGeom>
                        <a:noFill/>
                        <a:ln w="63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Rectangle 16"/>
                      <wps:cNvSpPr>
                        <a:spLocks noChangeArrowheads="1"/>
                      </wps:cNvSpPr>
                      <wps:spPr bwMode="auto">
                        <a:xfrm flipH="1">
                          <a:off x="10701" y="12528"/>
                          <a:ext cx="1067" cy="288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flipH="1">
                          <a:off x="8406" y="12528"/>
                          <a:ext cx="1067" cy="288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flipH="1">
                          <a:off x="6121" y="12528"/>
                          <a:ext cx="1066" cy="288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11" name="Rectangle 22"/>
                      <wps:cNvSpPr>
                        <a:spLocks noChangeArrowheads="1"/>
                      </wps:cNvSpPr>
                      <wps:spPr bwMode="auto">
                        <a:xfrm flipH="1">
                          <a:off x="4963" y="12528"/>
                          <a:ext cx="1066" cy="288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12" name="Rectangle 23"/>
                      <wps:cNvSpPr>
                        <a:spLocks noChangeArrowheads="1"/>
                      </wps:cNvSpPr>
                      <wps:spPr bwMode="auto">
                        <a:xfrm flipH="1">
                          <a:off x="2668" y="12528"/>
                          <a:ext cx="1066" cy="288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13" name="Rectangle 24"/>
                      <wps:cNvSpPr>
                        <a:spLocks noChangeArrowheads="1"/>
                      </wps:cNvSpPr>
                      <wps:spPr bwMode="auto">
                        <a:xfrm flipH="1">
                          <a:off x="472" y="12528"/>
                          <a:ext cx="965" cy="288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1.6pt;margin-top:597.6pt;width:568.8pt;height:172.8pt;z-index:251674624;mso-position-horizontal-relative:page;mso-position-vertical-relative:page" coordorigin="432,11952" coordsize="11376,34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">
              <v:rect id="Rectangle 1" o:spid="_x0000_s1027" style="position:absolute;left:432;top:11952;width:11376;height:3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9suGwgAA&#10;ANoAAAAPAAAAZHJzL2Rvd25yZXYueG1sRE9da8IwFH0f7D+EO/BtTSdMtDOVbTAmqIhOnI/X5tqW&#10;NTelSbX6640g7PFwvseTzlTiSI0rLSt4iWIQxJnVJecKNj9fz0MQziNrrCyTgjM5mKSPD2NMtD3x&#10;io5rn4sQwi5BBYX3dSKlywoy6CJbEwfuYBuDPsAml7rBUwg3lezH8UAaLDk0FFjTZ0HZ37o1YUaL&#10;fvZ7+dh9L3ej+X47W7xiNlKq99S9v4Hw1Pl/8d091Qr6cLsS/CDT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2y4bCAAAA2gAAAA8AAAAAAAAAAAAAAAAAlwIAAGRycy9kb3du&#10;cmV2LnhtbFBLBQYAAAAABAAEAPUAAACGAwAAAAA=&#10;" fillcolor="#5a5a5a [2109]" stroked="f" strokeweight="1.5pt"/>
              <v:line id="Line 3" o:spid="_x0000_s1028" style="position:absolute;visibility:visible;mso-wrap-style:square" from="1521,12528" to="1521,15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Wtc8YAAADaAAAADwAAAGRycy9kb3ducmV2LnhtbESPQWvCQBSE7wX/w/KE3upGW6WkrlKE&#10;UK2HUitob8/sMwnNvk2za4z+elcQPA4z8w0znramFA3VrrCsoN+LQBCnVhecKVj/JE+vIJxH1lha&#10;JgUncjCddB7GGGt75G9qVj4TAcIuRgW591UspUtzMuh6tiIO3t7WBn2QdSZ1jccAN6UcRNFIGiw4&#10;LORY0Syn9G91MApemuVH+/u/G34Ot/Nkvfjab85Jo9Rjt31/A+Gp9ffwrT3XCp7heiXcADm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UFrXPGAAAA2gAAAA8AAAAAAAAA&#10;AAAAAAAAoQIAAGRycy9kb3ducmV2LnhtbFBLBQYAAAAABAAEAPkAAACUAwAAAAA=&#10;" strokecolor="white [3212]" strokeweight=".5pt"/>
              <v:line id="Line 4" o:spid="_x0000_s1029" style="position:absolute;visibility:visible;mso-wrap-style:square" from="2668,12528" to="2668,15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w1B8UAAADaAAAADwAAAGRycy9kb3ducmV2LnhtbESPQWvCQBSE7wX/w/IEb81G0SKpq4gQ&#10;attD0Qra2zP7TILZt2l2G1N/fVcQehxmvhlmtuhMJVpqXGlZwTCKQRBnVpecK9h9po9TEM4ja6ws&#10;k4JfcrCY9x5mmGh74Q21W5+LUMIuQQWF93UipcsKMugiWxMH72Qbgz7IJpe6wUsoN5UcxfGTNFhy&#10;WCiwplVB2Xn7YxSM2/eX7uv7OHmbHNbp7vXjtL+mrVKDfrd8BuGp8//hO73WgYPblXAD5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uw1B8UAAADaAAAADwAAAAAAAAAA&#10;AAAAAAChAgAAZHJzL2Rvd25yZXYueG1sUEsFBgAAAAAEAAQA+QAAAJMDAAAAAA==&#10;" strokecolor="white [3212]" strokeweight=".5pt"/>
              <v:line id="Line 5" o:spid="_x0000_s1030" style="position:absolute;visibility:visible;mso-wrap-style:square" from="3816,12528" to="3816,15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CQnMYAAADaAAAADwAAAGRycy9kb3ducmV2LnhtbESPT2vCQBTE74LfYXlCb7pRmlKiq4gQ&#10;attD8Q+ot2f2mQSzb9PsNqb99N1CweMwM79hZovOVKKlxpWWFYxHEQjizOqScwX7XTp8BuE8ssbK&#10;Min4JgeLeb83w0TbG2+o3fpcBAi7BBUU3teJlC4ryKAb2Zo4eBfbGPRBNrnUDd4C3FRyEkVP0mDJ&#10;YaHAmlYFZdftl1Hw2L6/dKfPc/wWH9fp/vXjcvhJW6UeBt1yCsJT5+/h//ZaK4jh70q4AXL+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WgkJzGAAAA2gAAAA8AAAAAAAAA&#10;AAAAAAAAoQIAAGRycy9kb3ducmV2LnhtbFBLBQYAAAAABAAEAPkAAACUAwAAAAA=&#10;" strokecolor="white [3212]" strokeweight=".5pt"/>
              <v:line id="Line 8" o:spid="_x0000_s1031" style="position:absolute;visibility:visible;mso-wrap-style:square" from="7258,12528" to="7258,15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IO68YAAADaAAAADwAAAGRycy9kb3ducmV2LnhtbESPQWvCQBSE7wX/w/KE3urGoiLRVUQI&#10;te2hVAX19sw+k2D2bcyuMe2vdwsFj8PMfMNM560pRUO1Kywr6PciEMSp1QVnCrab5GUMwnlkjaVl&#10;UvBDDuazztMUY21v/E3N2mciQNjFqCD3voqldGlOBl3PVsTBO9naoA+yzqSu8RbgppSvUTSSBgsO&#10;CzlWtMwpPa+vRsGg+XxrD5fj8GO4XyXb96/T7jdplHrutosJCE+tf4T/2yutYAR/V8INkL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VyDuvGAAAA2gAAAA8AAAAAAAAA&#10;AAAAAAAAoQIAAGRycy9kb3ducmV2LnhtbFBLBQYAAAAABAAEAPkAAACUAwAAAAA=&#10;" strokecolor="white [3212]" strokeweight=".5pt"/>
              <v:line id="Line 10" o:spid="_x0000_s1032" style="position:absolute;visibility:visible;mso-wrap-style:square" from="9553,12528" to="9553,15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6rcMYAAADaAAAADwAAAGRycy9kb3ducmV2LnhtbESPQWvCQBSE7wX/w/KE3upGqbWkriJC&#10;qK0H0Qra2zP7TILZt2l2jam/visUPA4z8w0znramFA3VrrCsoN+LQBCnVhecKdh+JU+vIJxH1lha&#10;JgW/5GA66TyMMdb2wmtqNj4TAcIuRgW591UspUtzMuh6tiIO3tHWBn2QdSZ1jZcAN6UcRNGLNFhw&#10;WMixonlO6WlzNgqem+V7+/1zGH4O94tk+7E67q5Jo9Rjt529gfDU+nv4v73QCkZwuxJugJz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o+q3DGAAAA2gAAAA8AAAAAAAAA&#10;AAAAAAAAoQIAAGRycy9kb3ducmV2LnhtbFBLBQYAAAAABAAEAPkAAACUAwAAAAA=&#10;" strokecolor="white [3212]" strokeweight=".5pt"/>
              <v:rect id="Rectangle 16" o:spid="_x0000_s1033" style="position:absolute;left:10701;top:12528;width:1067;height:28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5SKwQAA&#10;ANoAAAAPAAAAZHJzL2Rvd25yZXYueG1sRE/LisIwFN0P+A/hCrMbUwszaDWKCPPaiK+Nu0tzbavN&#10;TSfJ2OrXm4Xg8nDe03lnanEh5yvLCoaDBARxbnXFhYL97vNtBMIHZI21ZVJwJQ/zWe9lipm2LW/o&#10;sg2FiCHsM1RQhtBkUvq8JIN+YBviyB2tMxgidIXUDtsYbmqZJsmHNFhxbCixoWVJ+Xn7bxR0t9tq&#10;cxq3rkrTw9fffv1++E5/lXrtd4sJiEBdeIof7h+tIG6NV+INkLM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a+UisEAAADaAAAADwAAAAAAAAAAAAAAAACXAgAAZHJzL2Rvd25y&#10;ZXYueG1sUEsFBgAAAAAEAAQA9QAAAIUDAAAAAA==&#10;" fillcolor="white [3212]" stroked="f" strokeweight="1.5pt"/>
              <v:rect id="Rectangle 17" o:spid="_x0000_s1034" style="position:absolute;left:8406;top:12528;width:1067;height:28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4zERxQAA&#10;ANoAAAAPAAAAZHJzL2Rvd25yZXYueG1sRI9Pa8JAFMTvQr/D8gq96aaBFhNdpRTU9lL8d/H2yD6T&#10;2OzbuLs1qZ++WxA8DjPzG2Y6700jLuR8bVnB8ygBQVxYXXOpYL9bDMcgfEDW2FgmBb/kYT57GEwx&#10;17bjDV22oRQRwj5HBVUIbS6lLyoy6Ee2JY7e0TqDIUpXSu2wi3DTyDRJXqXBmuNChS29V1R8b3+M&#10;gv56/dqcss7VaXpYnvfrl8Mq/VTq6bF/m4AI1Id7+Nb+0Aoy+L8Sb4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jMRHFAAAA2gAAAA8AAAAAAAAAAAAAAAAAlwIAAGRycy9k&#10;b3ducmV2LnhtbFBLBQYAAAAABAAEAPUAAACJAwAAAAA=&#10;" fillcolor="white [3212]" stroked="f" strokeweight="1.5pt"/>
              <v:rect id="Rectangle 19" o:spid="_x0000_s1035" style="position:absolute;left:6121;top:12528;width:1066;height:28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yYixgAA&#10;ANsAAAAPAAAAZHJzL2Rvd25yZXYueG1sRI9BT8JAEIXvJP6HzZhwg61NMFpZiDER8GIEuXCbdIe2&#10;2J2tuwut/HrnYOJtJu/Ne9/Ml4Nr1YVCbDwbuJtmoIhLbxuuDOw/XycPoGJCtth6JgM/FGG5uBnN&#10;sbC+5y1ddqlSEsKxQAN1Sl2hdSxrchinviMW7eiDwyRrqLQN2Eu4a3WeZffaYcPSUGNHLzWVX7uz&#10;MzBcr+/b02Mfmjw/rL73H7PDOn8zZnw7PD+BSjSkf/Pf9cYKvtDLLzKAXv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RyYixgAAANsAAAAPAAAAAAAAAAAAAAAAAJcCAABkcnMv&#10;ZG93bnJldi54bWxQSwUGAAAAAAQABAD1AAAAigMAAAAA&#10;" fillcolor="white [3212]" stroked="f" strokeweight="1.5pt"/>
              <v:rect id="Rectangle 22" o:spid="_x0000_s1036" style="position:absolute;left:4963;top:12528;width:1066;height:28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4O5wwAA&#10;ANsAAAAPAAAAZHJzL2Rvd25yZXYueG1sRE9La8JAEL4X/A/LCN7qxoBSU1cRoa1epD4u3obsNEmb&#10;nU13VxP99a5Q6G0+vufMFp2pxYWcrywrGA0TEMS51RUXCo6Ht+cXED4ga6wtk4IreVjMe08zzLRt&#10;eUeXfShEDGGfoYIyhCaT0uclGfRD2xBH7ss6gyFCV0jtsI3hppZpkkykwYpjQ4kNrUrKf/Zno6C7&#10;3ba772nrqjQ9vf8eP8enj3Sj1KDfLV9BBOrCv/jPvdZx/gge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C4O5wwAAANsAAAAPAAAAAAAAAAAAAAAAAJcCAABkcnMvZG93&#10;bnJldi54bWxQSwUGAAAAAAQABAD1AAAAhwMAAAAA&#10;" fillcolor="white [3212]" stroked="f" strokeweight="1.5pt"/>
              <v:rect id="Rectangle 23" o:spid="_x0000_s1037" style="position:absolute;left:2668;top:12528;width:1066;height:28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2R3OwwAA&#10;ANsAAAAPAAAAZHJzL2Rvd25yZXYueG1sRE9LawIxEL4L/ocwgjfNGlDarVGK0IcXqdaLt2Ez3d12&#10;M9kmqbv665uC0Nt8fM9ZrnvbiDP5UDvWMJtmIIgLZ2ouNRzfnyZ3IEJENtg4Jg0XCrBeDQdLzI3r&#10;eE/nQyxFCuGQo4YqxjaXMhQVWQxT1xIn7sN5izFBX0rjsUvhtpEqyxbSYs2pocKWNhUVX4cfq6G/&#10;Xnf7z/vO10qdnr+Pb/PTi9pqPR71jw8gIvXxX3xzv5o0X8HfL+k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2R3OwwAAANsAAAAPAAAAAAAAAAAAAAAAAJcCAABkcnMvZG93&#10;bnJldi54bWxQSwUGAAAAAAQABAD1AAAAhwMAAAAA&#10;" fillcolor="white [3212]" stroked="f" strokeweight="1.5pt"/>
              <v:rect id="Rectangle 24" o:spid="_x0000_s1038" style="position:absolute;left:472;top:12528;width:965;height:28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bhVxAAA&#10;ANsAAAAPAAAAZHJzL2Rvd25yZXYueG1sRE9Na8JAEL0X/A/LCL3VTSOVGl2lFLT1ItV68TZkxyQ2&#10;Oxt3tyb117uC0Ns83udM552pxZmcrywreB4kIIhzqysuFOy+F0+vIHxA1lhbJgV/5GE+6z1MMdO2&#10;5Q2dt6EQMYR9hgrKEJpMSp+XZNAPbEMcuYN1BkOErpDaYRvDTS3TJBlJgxXHhhIbei8p/9n+GgXd&#10;5bLeHMetq9J0vzztvl72H+lKqcd+9zYBEagL/+K7+1PH+UO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W4VcQAAADbAAAADwAAAAAAAAAAAAAAAACXAgAAZHJzL2Rv&#10;d25yZXYueG1sUEsFBgAAAAAEAAQA9QAAAIgDAAAAAA==&#10;" fillcolor="white [3212]" stroked="f" strokeweight="1.5pt"/>
              <w10:wrap type="tight"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74pt" o:bullet="t">
        <v:imagedata r:id="rId1" o:title="Bullet"/>
      </v:shape>
    </w:pict>
  </w:numPicBullet>
  <w:abstractNum w:abstractNumId="0">
    <w:nsid w:val="FFFFFF1D"/>
    <w:multiLevelType w:val="multilevel"/>
    <w:tmpl w:val="08786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4D83A96"/>
    <w:lvl w:ilvl="0">
      <w:start w:val="1"/>
      <w:numFmt w:val="bullet"/>
      <w:pStyle w:val="ListBullet"/>
      <w:lvlText w:val=""/>
      <w:lvlPicBulletId w:val="0"/>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820A18"/>
    <w:rsid w:val="00222336"/>
    <w:rsid w:val="004417F0"/>
    <w:rsid w:val="00577264"/>
    <w:rsid w:val="00602E27"/>
    <w:rsid w:val="00680937"/>
    <w:rsid w:val="00733704"/>
    <w:rsid w:val="007B5DAD"/>
    <w:rsid w:val="00820A18"/>
    <w:rsid w:val="009A1651"/>
    <w:rsid w:val="00AD321C"/>
    <w:rsid w:val="00B07607"/>
    <w:rsid w:val="00B7247C"/>
    <w:rsid w:val="00C01BC5"/>
    <w:rsid w:val="00F1075E"/>
    <w:rsid w:val="00F14D40"/>
    <w:rsid w:val="00FC5BCE"/>
    <w:rsid w:val="00FC7D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3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D62EB1"/>
    <w:pPr>
      <w:spacing w:line="216" w:lineRule="auto"/>
      <w:outlineLvl w:val="0"/>
    </w:pPr>
    <w:rPr>
      <w:rFonts w:asciiTheme="majorHAnsi" w:eastAsiaTheme="majorEastAsia" w:hAnsiTheme="majorHAnsi" w:cstheme="majorBidi"/>
      <w:b/>
      <w:bCs/>
      <w:color w:val="FFFFFF" w:themeColor="background1"/>
      <w:sz w:val="36"/>
      <w:szCs w:val="32"/>
    </w:rPr>
  </w:style>
  <w:style w:type="paragraph" w:styleId="Heading2">
    <w:name w:val="heading 2"/>
    <w:basedOn w:val="Normal"/>
    <w:link w:val="Heading2Char"/>
    <w:semiHidden/>
    <w:unhideWhenUsed/>
    <w:qFormat/>
    <w:rsid w:val="00D62EB1"/>
    <w:pPr>
      <w:spacing w:before="120" w:line="264" w:lineRule="auto"/>
      <w:outlineLvl w:val="1"/>
    </w:pPr>
    <w:rPr>
      <w:rFonts w:asciiTheme="majorHAnsi" w:eastAsiaTheme="majorEastAsia" w:hAnsiTheme="majorHAnsi" w:cstheme="majorBidi"/>
      <w:bCs/>
      <w:color w:val="FFFFFF" w:themeColor="background1"/>
      <w:sz w:val="28"/>
      <w:szCs w:val="26"/>
    </w:rPr>
  </w:style>
  <w:style w:type="paragraph" w:styleId="Heading3">
    <w:name w:val="heading 3"/>
    <w:basedOn w:val="Normal"/>
    <w:link w:val="Heading3Char"/>
    <w:semiHidden/>
    <w:unhideWhenUsed/>
    <w:qFormat/>
    <w:rsid w:val="00D62EB1"/>
    <w:pPr>
      <w:outlineLvl w:val="2"/>
    </w:pPr>
    <w:rPr>
      <w:rFonts w:asciiTheme="majorHAnsi" w:eastAsiaTheme="majorEastAsia" w:hAnsiTheme="majorHAnsi" w:cstheme="majorBidi"/>
      <w:b/>
      <w:bCs/>
      <w:color w:val="FFFFFF" w:themeColor="background1"/>
      <w:sz w:val="80"/>
    </w:rPr>
  </w:style>
  <w:style w:type="paragraph" w:styleId="Heading4">
    <w:name w:val="heading 4"/>
    <w:basedOn w:val="Normal"/>
    <w:link w:val="Heading4Char"/>
    <w:semiHidden/>
    <w:unhideWhenUsed/>
    <w:qFormat/>
    <w:rsid w:val="00D62EB1"/>
    <w:pPr>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9548B"/>
    <w:pPr>
      <w:tabs>
        <w:tab w:val="center" w:pos="4320"/>
        <w:tab w:val="right" w:pos="8640"/>
      </w:tabs>
    </w:pPr>
  </w:style>
  <w:style w:type="character" w:customStyle="1" w:styleId="HeaderChar">
    <w:name w:val="Header Char"/>
    <w:basedOn w:val="DefaultParagraphFont"/>
    <w:link w:val="Header"/>
    <w:semiHidden/>
    <w:rsid w:val="0079548B"/>
  </w:style>
  <w:style w:type="paragraph" w:styleId="Footer">
    <w:name w:val="footer"/>
    <w:basedOn w:val="Normal"/>
    <w:link w:val="FooterChar"/>
    <w:semiHidden/>
    <w:unhideWhenUsed/>
    <w:rsid w:val="0079548B"/>
    <w:pPr>
      <w:tabs>
        <w:tab w:val="center" w:pos="4320"/>
        <w:tab w:val="right" w:pos="8640"/>
      </w:tabs>
    </w:pPr>
  </w:style>
  <w:style w:type="character" w:customStyle="1" w:styleId="FooterChar">
    <w:name w:val="Footer Char"/>
    <w:basedOn w:val="DefaultParagraphFont"/>
    <w:link w:val="Footer"/>
    <w:semiHidden/>
    <w:rsid w:val="0079548B"/>
  </w:style>
  <w:style w:type="paragraph" w:styleId="Title">
    <w:name w:val="Title"/>
    <w:basedOn w:val="Normal"/>
    <w:link w:val="TitleChar"/>
    <w:qFormat/>
    <w:rsid w:val="00D77E72"/>
    <w:pPr>
      <w:jc w:val="center"/>
    </w:pPr>
    <w:rPr>
      <w:rFonts w:asciiTheme="majorHAnsi" w:eastAsiaTheme="majorEastAsia" w:hAnsiTheme="majorHAnsi" w:cs="Constantia"/>
      <w:b/>
      <w:color w:val="FFFFFF" w:themeColor="background1"/>
      <w:kern w:val="24"/>
      <w:sz w:val="120"/>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77E72"/>
    <w:rPr>
      <w:rFonts w:asciiTheme="majorHAnsi" w:eastAsiaTheme="majorEastAsia" w:hAnsiTheme="majorHAnsi" w:cs="Constantia"/>
      <w:b/>
      <w:color w:val="FFFFFF" w:themeColor="background1"/>
      <w:kern w:val="24"/>
      <w:sz w:val="120"/>
      <w:szCs w:val="5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rsid w:val="00D77E72"/>
    <w:pPr>
      <w:numPr>
        <w:ilvl w:val="1"/>
      </w:numPr>
      <w:spacing w:before="120"/>
      <w:jc w:val="center"/>
    </w:pPr>
    <w:rPr>
      <w:rFonts w:asciiTheme="majorHAnsi" w:eastAsiaTheme="majorEastAsia" w:hAnsiTheme="majorHAnsi" w:cstheme="majorBidi"/>
      <w:b/>
      <w:iCs/>
      <w:color w:val="FFFFFF" w:themeColor="background1"/>
      <w:sz w:val="36"/>
    </w:rPr>
  </w:style>
  <w:style w:type="character" w:customStyle="1" w:styleId="SubtitleChar">
    <w:name w:val="Subtitle Char"/>
    <w:basedOn w:val="DefaultParagraphFont"/>
    <w:link w:val="Subtitle"/>
    <w:rsid w:val="00D77E72"/>
    <w:rPr>
      <w:rFonts w:asciiTheme="majorHAnsi" w:eastAsiaTheme="majorEastAsia" w:hAnsiTheme="majorHAnsi" w:cstheme="majorBidi"/>
      <w:b/>
      <w:iCs/>
      <w:color w:val="FFFFFF" w:themeColor="background1"/>
      <w:sz w:val="36"/>
    </w:rPr>
  </w:style>
  <w:style w:type="character" w:customStyle="1" w:styleId="Heading1Char">
    <w:name w:val="Heading 1 Char"/>
    <w:basedOn w:val="DefaultParagraphFont"/>
    <w:link w:val="Heading1"/>
    <w:rsid w:val="00D62EB1"/>
    <w:rPr>
      <w:rFonts w:asciiTheme="majorHAnsi" w:eastAsiaTheme="majorEastAsia" w:hAnsiTheme="majorHAnsi" w:cstheme="majorBidi"/>
      <w:b/>
      <w:bCs/>
      <w:color w:val="FFFFFF" w:themeColor="background1"/>
      <w:sz w:val="36"/>
      <w:szCs w:val="32"/>
    </w:rPr>
  </w:style>
  <w:style w:type="character" w:customStyle="1" w:styleId="Heading2Char">
    <w:name w:val="Heading 2 Char"/>
    <w:basedOn w:val="DefaultParagraphFont"/>
    <w:link w:val="Heading2"/>
    <w:semiHidden/>
    <w:rsid w:val="00D62EB1"/>
    <w:rPr>
      <w:rFonts w:asciiTheme="majorHAnsi" w:eastAsiaTheme="majorEastAsia" w:hAnsiTheme="majorHAnsi" w:cstheme="majorBidi"/>
      <w:bCs/>
      <w:color w:val="FFFFFF" w:themeColor="background1"/>
      <w:sz w:val="28"/>
      <w:szCs w:val="26"/>
    </w:rPr>
  </w:style>
  <w:style w:type="character" w:customStyle="1" w:styleId="Heading3Char">
    <w:name w:val="Heading 3 Char"/>
    <w:basedOn w:val="DefaultParagraphFont"/>
    <w:link w:val="Heading3"/>
    <w:semiHidden/>
    <w:rsid w:val="00D62EB1"/>
    <w:rPr>
      <w:rFonts w:asciiTheme="majorHAnsi" w:eastAsiaTheme="majorEastAsia" w:hAnsiTheme="majorHAnsi" w:cstheme="majorBidi"/>
      <w:b/>
      <w:bCs/>
      <w:color w:val="FFFFFF" w:themeColor="background1"/>
      <w:sz w:val="80"/>
    </w:rPr>
  </w:style>
  <w:style w:type="paragraph" w:styleId="ListBullet">
    <w:name w:val="List Bullet"/>
    <w:basedOn w:val="Normal"/>
    <w:unhideWhenUsed/>
    <w:rsid w:val="00E73747"/>
    <w:pPr>
      <w:numPr>
        <w:numId w:val="2"/>
      </w:numPr>
      <w:spacing w:after="200"/>
    </w:pPr>
    <w:rPr>
      <w:color w:val="FFFFFF" w:themeColor="background1"/>
      <w:sz w:val="32"/>
    </w:rPr>
  </w:style>
  <w:style w:type="paragraph" w:customStyle="1" w:styleId="ContactDetails">
    <w:name w:val="Contact Details"/>
    <w:basedOn w:val="Normal"/>
    <w:qFormat/>
    <w:rsid w:val="0079548B"/>
    <w:rPr>
      <w:b/>
      <w:color w:val="FFFFFF" w:themeColor="background1"/>
      <w:sz w:val="32"/>
    </w:rPr>
  </w:style>
  <w:style w:type="character" w:customStyle="1" w:styleId="Heading4Char">
    <w:name w:val="Heading 4 Char"/>
    <w:basedOn w:val="DefaultParagraphFont"/>
    <w:link w:val="Heading4"/>
    <w:semiHidden/>
    <w:rsid w:val="00D62EB1"/>
    <w:rPr>
      <w:rFonts w:asciiTheme="majorHAnsi" w:eastAsiaTheme="majorEastAsia" w:hAnsiTheme="majorHAnsi" w:cstheme="majorBidi"/>
      <w:b/>
      <w:bCs/>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D62EB1"/>
    <w:pPr>
      <w:spacing w:line="216" w:lineRule="auto"/>
      <w:outlineLvl w:val="0"/>
    </w:pPr>
    <w:rPr>
      <w:rFonts w:asciiTheme="majorHAnsi" w:eastAsiaTheme="majorEastAsia" w:hAnsiTheme="majorHAnsi" w:cstheme="majorBidi"/>
      <w:b/>
      <w:bCs/>
      <w:color w:val="FFFFFF" w:themeColor="background1"/>
      <w:sz w:val="36"/>
      <w:szCs w:val="32"/>
    </w:rPr>
  </w:style>
  <w:style w:type="paragraph" w:styleId="Heading2">
    <w:name w:val="heading 2"/>
    <w:basedOn w:val="Normal"/>
    <w:link w:val="Heading2Char"/>
    <w:semiHidden/>
    <w:unhideWhenUsed/>
    <w:qFormat/>
    <w:rsid w:val="00D62EB1"/>
    <w:pPr>
      <w:spacing w:before="120" w:line="264" w:lineRule="auto"/>
      <w:outlineLvl w:val="1"/>
    </w:pPr>
    <w:rPr>
      <w:rFonts w:asciiTheme="majorHAnsi" w:eastAsiaTheme="majorEastAsia" w:hAnsiTheme="majorHAnsi" w:cstheme="majorBidi"/>
      <w:bCs/>
      <w:color w:val="FFFFFF" w:themeColor="background1"/>
      <w:sz w:val="28"/>
      <w:szCs w:val="26"/>
    </w:rPr>
  </w:style>
  <w:style w:type="paragraph" w:styleId="Heading3">
    <w:name w:val="heading 3"/>
    <w:basedOn w:val="Normal"/>
    <w:link w:val="Heading3Char"/>
    <w:semiHidden/>
    <w:unhideWhenUsed/>
    <w:qFormat/>
    <w:rsid w:val="00D62EB1"/>
    <w:pPr>
      <w:outlineLvl w:val="2"/>
    </w:pPr>
    <w:rPr>
      <w:rFonts w:asciiTheme="majorHAnsi" w:eastAsiaTheme="majorEastAsia" w:hAnsiTheme="majorHAnsi" w:cstheme="majorBidi"/>
      <w:b/>
      <w:bCs/>
      <w:color w:val="FFFFFF" w:themeColor="background1"/>
      <w:sz w:val="80"/>
    </w:rPr>
  </w:style>
  <w:style w:type="paragraph" w:styleId="Heading4">
    <w:name w:val="heading 4"/>
    <w:basedOn w:val="Normal"/>
    <w:link w:val="Heading4Char"/>
    <w:semiHidden/>
    <w:unhideWhenUsed/>
    <w:qFormat/>
    <w:rsid w:val="00D62EB1"/>
    <w:pPr>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9548B"/>
    <w:pPr>
      <w:tabs>
        <w:tab w:val="center" w:pos="4320"/>
        <w:tab w:val="right" w:pos="8640"/>
      </w:tabs>
    </w:pPr>
  </w:style>
  <w:style w:type="character" w:customStyle="1" w:styleId="HeaderChar">
    <w:name w:val="Header Char"/>
    <w:basedOn w:val="DefaultParagraphFont"/>
    <w:link w:val="Header"/>
    <w:semiHidden/>
    <w:rsid w:val="0079548B"/>
  </w:style>
  <w:style w:type="paragraph" w:styleId="Footer">
    <w:name w:val="footer"/>
    <w:basedOn w:val="Normal"/>
    <w:link w:val="FooterChar"/>
    <w:semiHidden/>
    <w:unhideWhenUsed/>
    <w:rsid w:val="0079548B"/>
    <w:pPr>
      <w:tabs>
        <w:tab w:val="center" w:pos="4320"/>
        <w:tab w:val="right" w:pos="8640"/>
      </w:tabs>
    </w:pPr>
  </w:style>
  <w:style w:type="character" w:customStyle="1" w:styleId="FooterChar">
    <w:name w:val="Footer Char"/>
    <w:basedOn w:val="DefaultParagraphFont"/>
    <w:link w:val="Footer"/>
    <w:semiHidden/>
    <w:rsid w:val="0079548B"/>
  </w:style>
  <w:style w:type="paragraph" w:styleId="Title">
    <w:name w:val="Title"/>
    <w:basedOn w:val="Normal"/>
    <w:link w:val="TitleChar"/>
    <w:qFormat/>
    <w:rsid w:val="00D77E72"/>
    <w:pPr>
      <w:jc w:val="center"/>
    </w:pPr>
    <w:rPr>
      <w:rFonts w:asciiTheme="majorHAnsi" w:eastAsiaTheme="majorEastAsia" w:hAnsiTheme="majorHAnsi" w:cs="Constantia"/>
      <w:b/>
      <w:color w:val="FFFFFF" w:themeColor="background1"/>
      <w:kern w:val="24"/>
      <w:sz w:val="120"/>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77E72"/>
    <w:rPr>
      <w:rFonts w:asciiTheme="majorHAnsi" w:eastAsiaTheme="majorEastAsia" w:hAnsiTheme="majorHAnsi" w:cs="Constantia"/>
      <w:b/>
      <w:color w:val="FFFFFF" w:themeColor="background1"/>
      <w:kern w:val="24"/>
      <w:sz w:val="120"/>
      <w:szCs w:val="5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rsid w:val="00D77E72"/>
    <w:pPr>
      <w:numPr>
        <w:ilvl w:val="1"/>
      </w:numPr>
      <w:spacing w:before="120"/>
      <w:jc w:val="center"/>
    </w:pPr>
    <w:rPr>
      <w:rFonts w:asciiTheme="majorHAnsi" w:eastAsiaTheme="majorEastAsia" w:hAnsiTheme="majorHAnsi" w:cstheme="majorBidi"/>
      <w:b/>
      <w:iCs/>
      <w:color w:val="FFFFFF" w:themeColor="background1"/>
      <w:sz w:val="36"/>
    </w:rPr>
  </w:style>
  <w:style w:type="character" w:customStyle="1" w:styleId="SubtitleChar">
    <w:name w:val="Subtitle Char"/>
    <w:basedOn w:val="DefaultParagraphFont"/>
    <w:link w:val="Subtitle"/>
    <w:rsid w:val="00D77E72"/>
    <w:rPr>
      <w:rFonts w:asciiTheme="majorHAnsi" w:eastAsiaTheme="majorEastAsia" w:hAnsiTheme="majorHAnsi" w:cstheme="majorBidi"/>
      <w:b/>
      <w:iCs/>
      <w:color w:val="FFFFFF" w:themeColor="background1"/>
      <w:sz w:val="36"/>
    </w:rPr>
  </w:style>
  <w:style w:type="character" w:customStyle="1" w:styleId="Heading1Char">
    <w:name w:val="Heading 1 Char"/>
    <w:basedOn w:val="DefaultParagraphFont"/>
    <w:link w:val="Heading1"/>
    <w:rsid w:val="00D62EB1"/>
    <w:rPr>
      <w:rFonts w:asciiTheme="majorHAnsi" w:eastAsiaTheme="majorEastAsia" w:hAnsiTheme="majorHAnsi" w:cstheme="majorBidi"/>
      <w:b/>
      <w:bCs/>
      <w:color w:val="FFFFFF" w:themeColor="background1"/>
      <w:sz w:val="36"/>
      <w:szCs w:val="32"/>
    </w:rPr>
  </w:style>
  <w:style w:type="character" w:customStyle="1" w:styleId="Heading2Char">
    <w:name w:val="Heading 2 Char"/>
    <w:basedOn w:val="DefaultParagraphFont"/>
    <w:link w:val="Heading2"/>
    <w:semiHidden/>
    <w:rsid w:val="00D62EB1"/>
    <w:rPr>
      <w:rFonts w:asciiTheme="majorHAnsi" w:eastAsiaTheme="majorEastAsia" w:hAnsiTheme="majorHAnsi" w:cstheme="majorBidi"/>
      <w:bCs/>
      <w:color w:val="FFFFFF" w:themeColor="background1"/>
      <w:sz w:val="28"/>
      <w:szCs w:val="26"/>
    </w:rPr>
  </w:style>
  <w:style w:type="character" w:customStyle="1" w:styleId="Heading3Char">
    <w:name w:val="Heading 3 Char"/>
    <w:basedOn w:val="DefaultParagraphFont"/>
    <w:link w:val="Heading3"/>
    <w:semiHidden/>
    <w:rsid w:val="00D62EB1"/>
    <w:rPr>
      <w:rFonts w:asciiTheme="majorHAnsi" w:eastAsiaTheme="majorEastAsia" w:hAnsiTheme="majorHAnsi" w:cstheme="majorBidi"/>
      <w:b/>
      <w:bCs/>
      <w:color w:val="FFFFFF" w:themeColor="background1"/>
      <w:sz w:val="80"/>
    </w:rPr>
  </w:style>
  <w:style w:type="paragraph" w:styleId="ListBullet">
    <w:name w:val="List Bullet"/>
    <w:basedOn w:val="Normal"/>
    <w:unhideWhenUsed/>
    <w:rsid w:val="00E73747"/>
    <w:pPr>
      <w:numPr>
        <w:numId w:val="2"/>
      </w:numPr>
      <w:spacing w:after="200"/>
    </w:pPr>
    <w:rPr>
      <w:color w:val="FFFFFF" w:themeColor="background1"/>
      <w:sz w:val="32"/>
    </w:rPr>
  </w:style>
  <w:style w:type="paragraph" w:customStyle="1" w:styleId="ContactDetails">
    <w:name w:val="Contact Details"/>
    <w:basedOn w:val="Normal"/>
    <w:qFormat/>
    <w:rsid w:val="0079548B"/>
    <w:rPr>
      <w:b/>
      <w:color w:val="FFFFFF" w:themeColor="background1"/>
      <w:sz w:val="32"/>
    </w:rPr>
  </w:style>
  <w:style w:type="character" w:customStyle="1" w:styleId="Heading4Char">
    <w:name w:val="Heading 4 Char"/>
    <w:basedOn w:val="DefaultParagraphFont"/>
    <w:link w:val="Heading4"/>
    <w:semiHidden/>
    <w:rsid w:val="00D62EB1"/>
    <w:rPr>
      <w:rFonts w:asciiTheme="majorHAnsi" w:eastAsiaTheme="majorEastAsia" w:hAnsiTheme="majorHAnsi" w:cstheme="majorBidi"/>
      <w:b/>
      <w:bCs/>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Forte%20Flyer.dotx" TargetMode="External"/></Relationships>
</file>

<file path=word/theme/theme1.xml><?xml version="1.0" encoding="utf-8"?>
<a:theme xmlns:a="http://schemas.openxmlformats.org/drawingml/2006/main" name="Office Theme">
  <a:themeElements>
    <a:clrScheme name="Forte Flyer">
      <a:dk1>
        <a:sysClr val="windowText" lastClr="000000"/>
      </a:dk1>
      <a:lt1>
        <a:sysClr val="window" lastClr="FFFFFF"/>
      </a:lt1>
      <a:dk2>
        <a:srgbClr val="292828"/>
      </a:dk2>
      <a:lt2>
        <a:srgbClr val="DEDEDE"/>
      </a:lt2>
      <a:accent1>
        <a:srgbClr val="C70F0C"/>
      </a:accent1>
      <a:accent2>
        <a:srgbClr val="EB710E"/>
      </a:accent2>
      <a:accent3>
        <a:srgbClr val="FFAC0C"/>
      </a:accent3>
      <a:accent4>
        <a:srgbClr val="9FF21C"/>
      </a:accent4>
      <a:accent5>
        <a:srgbClr val="18D0C1"/>
      </a:accent5>
      <a:accent6>
        <a:srgbClr val="0DA0F4"/>
      </a:accent6>
      <a:hlink>
        <a:srgbClr val="8F3BED"/>
      </a:hlink>
      <a:folHlink>
        <a:srgbClr val="C29EEB"/>
      </a:folHlink>
    </a:clrScheme>
    <a:fontScheme name="Forte Flyer">
      <a:majorFont>
        <a:latin typeface="Constantia"/>
        <a:ea typeface=""/>
        <a:cs typeface=""/>
        <a:font script="Jpan" typeface="ＭＳ Ｐ明朝"/>
      </a:majorFont>
      <a:minorFont>
        <a:latin typeface="Constanti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Forte Flyer.dotx</Template>
  <TotalTime>1</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MCCULLOUGH</dc:creator>
  <cp:keywords/>
  <dc:description/>
  <cp:lastModifiedBy>VIVIEN MCCULLOUGH</cp:lastModifiedBy>
  <cp:revision>2</cp:revision>
  <cp:lastPrinted>2007-05-25T17:55:00Z</cp:lastPrinted>
  <dcterms:created xsi:type="dcterms:W3CDTF">2013-05-16T14:37:00Z</dcterms:created>
  <dcterms:modified xsi:type="dcterms:W3CDTF">2013-05-16T14:37:00Z</dcterms:modified>
  <cp:category/>
</cp:coreProperties>
</file>